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3AA0DC34" w14:textId="77777777" w:rsidTr="004B3B56">
        <w:trPr>
          <w:trHeight w:val="13076"/>
        </w:trPr>
        <w:tc>
          <w:tcPr>
            <w:tcW w:w="3780" w:type="dxa"/>
            <w:tcMar>
              <w:top w:w="504" w:type="dxa"/>
              <w:right w:w="720" w:type="dxa"/>
            </w:tcMar>
          </w:tcPr>
          <w:p w14:paraId="485758FF" w14:textId="77777777" w:rsidR="00523479" w:rsidRPr="00906BEE" w:rsidRDefault="001E06B0" w:rsidP="00523479">
            <w:pPr>
              <w:pStyle w:val="Initials"/>
            </w:pPr>
            <w:r>
              <w:rPr>
                <w:noProof/>
                <w:lang w:bidi="es-ES"/>
              </w:rPr>
              <w:drawing>
                <wp:anchor distT="0" distB="0" distL="114300" distR="114300" simplePos="0" relativeHeight="251661312" behindDoc="0" locked="0" layoutInCell="1" allowOverlap="1" wp14:anchorId="6FBC32FC" wp14:editId="21FCD852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-387350</wp:posOffset>
                  </wp:positionV>
                  <wp:extent cx="1657350" cy="1623695"/>
                  <wp:effectExtent l="76200" t="76200" r="76200" b="90805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/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2369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35A" w:rsidRPr="00906BEE">
              <w:rPr>
                <w:noProof/>
                <w:lang w:bidi="es-ES"/>
              </w:rPr>
              <w:t xml:space="preserve"> </w:t>
            </w:r>
            <w:r w:rsidR="00E02DCD" w:rsidRPr="00906BEE">
              <w:rPr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C03957B" wp14:editId="308A8BC4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3BE07874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9FE1357" w14:textId="77777777" w:rsidR="00A50939" w:rsidRPr="00965899" w:rsidRDefault="00EA0E17" w:rsidP="007569C1">
            <w:pPr>
              <w:pStyle w:val="Ttulo3"/>
              <w:rPr>
                <w:sz w:val="28"/>
                <w:szCs w:val="22"/>
              </w:rPr>
            </w:pPr>
            <w:r w:rsidRPr="00965899">
              <w:rPr>
                <w:sz w:val="28"/>
                <w:szCs w:val="22"/>
                <w:lang w:bidi="es-ES"/>
              </w:rPr>
              <w:t>VACUNAS</w:t>
            </w:r>
          </w:p>
          <w:p w14:paraId="4B7C63CE" w14:textId="6853F905" w:rsidR="00C45F2A" w:rsidRPr="00C45F2A" w:rsidRDefault="0093024F" w:rsidP="0093024F">
            <w:r>
              <w:rPr>
                <w:lang w:bidi="es-ES"/>
              </w:rPr>
              <w:t>Las vacunas actúan con las defensas naturales de organismo para que éste pueda combatir el virus, en caso de exposición. A esto se le llama inmunidad.</w:t>
            </w:r>
          </w:p>
          <w:p w14:paraId="7E0DC3AD" w14:textId="77777777" w:rsidR="002C2CDD" w:rsidRPr="00965899" w:rsidRDefault="00C45F2A" w:rsidP="007569C1">
            <w:pPr>
              <w:pStyle w:val="Ttulo3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bidi="es-ES"/>
              </w:rPr>
              <w:t>USE SU MASCARILLA</w:t>
            </w:r>
          </w:p>
          <w:p w14:paraId="2A71DA79" w14:textId="78852847" w:rsidR="00AE3F0C" w:rsidRDefault="00C45F2A" w:rsidP="00741125">
            <w:r>
              <w:rPr>
                <w:lang w:bidi="es-ES"/>
              </w:rPr>
              <w:t xml:space="preserve">Cuando reciba la vacuna, tanto usted como el personal sanitario deberán usar mascarillas. </w:t>
            </w:r>
          </w:p>
          <w:p w14:paraId="5FC9A596" w14:textId="77777777" w:rsidR="005D334A" w:rsidRPr="00965899" w:rsidRDefault="001E06B0" w:rsidP="005D334A">
            <w:pPr>
              <w:pStyle w:val="Ttulo3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bidi="es-ES"/>
              </w:rPr>
              <w:t>DESPUÉS DE RECIBIR LA VACUNA</w:t>
            </w:r>
          </w:p>
          <w:p w14:paraId="55E25810" w14:textId="77777777" w:rsidR="005D334A" w:rsidRDefault="001E06B0" w:rsidP="001E06B0">
            <w:pPr>
              <w:pStyle w:val="Prrafodelista"/>
              <w:numPr>
                <w:ilvl w:val="0"/>
                <w:numId w:val="15"/>
              </w:numPr>
              <w:ind w:left="350"/>
            </w:pPr>
            <w:r>
              <w:rPr>
                <w:lang w:bidi="es-ES"/>
              </w:rPr>
              <w:t>Use una mascarilla que cubra su boca y nariz</w:t>
            </w:r>
          </w:p>
          <w:p w14:paraId="67593F38" w14:textId="77777777" w:rsidR="001E06B0" w:rsidRDefault="001E06B0" w:rsidP="001E06B0">
            <w:pPr>
              <w:pStyle w:val="Prrafodelista"/>
              <w:numPr>
                <w:ilvl w:val="0"/>
                <w:numId w:val="15"/>
              </w:numPr>
              <w:ind w:left="350"/>
            </w:pPr>
            <w:r>
              <w:rPr>
                <w:lang w:bidi="es-ES"/>
              </w:rPr>
              <w:t>Lávese las manos con frecuencia</w:t>
            </w:r>
          </w:p>
          <w:p w14:paraId="65DB2647" w14:textId="77777777" w:rsidR="001E06B0" w:rsidRDefault="001E06B0" w:rsidP="001E06B0">
            <w:pPr>
              <w:pStyle w:val="Prrafodelista"/>
              <w:numPr>
                <w:ilvl w:val="0"/>
                <w:numId w:val="15"/>
              </w:numPr>
              <w:ind w:left="350"/>
            </w:pPr>
            <w:r>
              <w:rPr>
                <w:lang w:bidi="es-ES"/>
              </w:rPr>
              <w:t>Manténgase al menos a 6 pies de distancia de otras personas con las que no convive</w:t>
            </w:r>
          </w:p>
          <w:p w14:paraId="235850F4" w14:textId="77777777" w:rsidR="001E06B0" w:rsidRDefault="001E06B0" w:rsidP="001E06B0">
            <w:pPr>
              <w:ind w:left="-10"/>
            </w:pPr>
          </w:p>
          <w:p w14:paraId="0E266E58" w14:textId="77777777" w:rsidR="001E06B0" w:rsidRPr="001E06B0" w:rsidRDefault="001E06B0" w:rsidP="001E06B0">
            <w:pPr>
              <w:ind w:left="-10"/>
              <w:rPr>
                <w:i/>
                <w:iCs/>
              </w:rPr>
            </w:pPr>
            <w:r w:rsidRPr="001E06B0">
              <w:rPr>
                <w:i/>
                <w:lang w:bidi="es-ES"/>
              </w:rPr>
              <w:t>En este momento, no se sabe con certeza cuánto tiempo lo protegerá la vacuna, por lo que sigue siendo importante protegerse a sí mismo y a los demás.</w:t>
            </w:r>
          </w:p>
          <w:p w14:paraId="7363E74E" w14:textId="77777777" w:rsidR="001E06B0" w:rsidRDefault="001E06B0" w:rsidP="001E06B0">
            <w:pPr>
              <w:ind w:left="-10"/>
            </w:pPr>
          </w:p>
          <w:p w14:paraId="5AAD8429" w14:textId="77777777" w:rsidR="001E06B0" w:rsidRPr="00906BEE" w:rsidRDefault="001E06B0" w:rsidP="001E06B0">
            <w:pPr>
              <w:ind w:left="-10"/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5117BFEC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B3F73B" w14:textId="77777777" w:rsidR="00C612DA" w:rsidRPr="00AB25D6" w:rsidRDefault="00896F06" w:rsidP="00C612DA">
                  <w:pPr>
                    <w:pStyle w:val="Ttulo1"/>
                    <w:outlineLvl w:val="0"/>
                    <w:rPr>
                      <w:caps w:val="0"/>
                      <w:sz w:val="44"/>
                      <w:szCs w:val="24"/>
                    </w:rPr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061350E8E38C4405AAA77CD3FE8E6C75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caps w:val="0"/>
                        <w:sz w:val="44"/>
                        <w:szCs w:val="24"/>
                      </w:rPr>
                    </w:sdtEndPr>
                    <w:sdtContent>
                      <w:r w:rsidR="00AB25D6" w:rsidRPr="00353AE1">
                        <w:rPr>
                          <w:caps w:val="0"/>
                          <w:sz w:val="40"/>
                          <w:szCs w:val="40"/>
                          <w:lang w:bidi="es-ES"/>
                        </w:rPr>
                        <w:t>Datos sobre las vacunas COVID-19</w:t>
                      </w:r>
                    </w:sdtContent>
                  </w:sdt>
                </w:p>
                <w:p w14:paraId="0C206036" w14:textId="1F4D020A" w:rsidR="00906BEE" w:rsidRPr="00AB25D6" w:rsidRDefault="00896F06" w:rsidP="00906BEE">
                  <w:pPr>
                    <w:pStyle w:val="Ttulo2"/>
                    <w:outlineLvl w:val="1"/>
                    <w:rPr>
                      <w:caps w:val="0"/>
                    </w:rPr>
                  </w:pPr>
                  <w:sdt>
                    <w:sdtPr>
                      <w:rPr>
                        <w:caps w:val="0"/>
                      </w:rPr>
                      <w:alias w:val="Enter Profession or Industry:"/>
                      <w:tag w:val="Enter Profession or Industry:"/>
                      <w:id w:val="-223601802"/>
                      <w:placeholder>
                        <w:docPart w:val="E5A7E4760D1449E6A7B1C380CC085EA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53AE1">
                        <w:rPr>
                          <w:caps w:val="0"/>
                        </w:rPr>
                        <w:t>Fuente</w:t>
                      </w:r>
                      <w:r w:rsidR="00203856">
                        <w:rPr>
                          <w:caps w:val="0"/>
                        </w:rPr>
                        <w:t>: https://www.cdc.gov/coronavirus/2019-ncov/vaccines/expect.html</w:t>
                      </w:r>
                    </w:sdtContent>
                  </w:sdt>
                </w:p>
              </w:tc>
            </w:tr>
          </w:tbl>
          <w:p w14:paraId="172AA571" w14:textId="77777777" w:rsidR="002C2CDD" w:rsidRPr="00965899" w:rsidRDefault="00EA0E17" w:rsidP="007569C1">
            <w:pPr>
              <w:pStyle w:val="Ttulo3"/>
              <w:rPr>
                <w:sz w:val="28"/>
                <w:szCs w:val="22"/>
              </w:rPr>
            </w:pPr>
            <w:r w:rsidRPr="00965899">
              <w:rPr>
                <w:sz w:val="28"/>
                <w:szCs w:val="22"/>
                <w:lang w:bidi="es-ES"/>
              </w:rPr>
              <w:t>Las vacunas son seguras</w:t>
            </w:r>
          </w:p>
          <w:p w14:paraId="5A199852" w14:textId="77777777" w:rsidR="00EA0E17" w:rsidRDefault="000D1E7F" w:rsidP="007569C1">
            <w:pPr>
              <w:pStyle w:val="Prrafodelista"/>
              <w:numPr>
                <w:ilvl w:val="0"/>
                <w:numId w:val="11"/>
              </w:numPr>
            </w:pPr>
            <w:r>
              <w:rPr>
                <w:lang w:bidi="es-ES"/>
              </w:rPr>
              <w:t>Todas las vacunas COVID-19 que se utilizan se han sometido a exhaustivas pruebas de seguridad y cumplen los mismos estándares que cualquier otra vacuna.</w:t>
            </w:r>
          </w:p>
          <w:p w14:paraId="22F56B71" w14:textId="77777777" w:rsidR="00B40132" w:rsidRDefault="00B40132" w:rsidP="00965899">
            <w:pPr>
              <w:pStyle w:val="Prrafodelista"/>
              <w:numPr>
                <w:ilvl w:val="0"/>
                <w:numId w:val="11"/>
              </w:numPr>
            </w:pPr>
            <w:r>
              <w:rPr>
                <w:lang w:bidi="es-ES"/>
              </w:rPr>
              <w:t>Las vacunas son eficaces para evitar que contraiga COVID-19.</w:t>
            </w:r>
          </w:p>
          <w:p w14:paraId="3C2785DF" w14:textId="77777777" w:rsidR="00B40132" w:rsidRDefault="00B40132" w:rsidP="00965899">
            <w:pPr>
              <w:pStyle w:val="Prrafodelista"/>
              <w:numPr>
                <w:ilvl w:val="0"/>
                <w:numId w:val="11"/>
              </w:numPr>
            </w:pPr>
            <w:r>
              <w:rPr>
                <w:lang w:bidi="es-ES"/>
              </w:rPr>
              <w:t>Las vacunas también pueden evitar que se enferme gravemente si contrae COVID.</w:t>
            </w:r>
          </w:p>
          <w:p w14:paraId="5347A237" w14:textId="77777777" w:rsidR="002C2CDD" w:rsidRPr="00906BEE" w:rsidRDefault="000D1E7F" w:rsidP="00B40132">
            <w:pPr>
              <w:pStyle w:val="Prrafodelista"/>
              <w:numPr>
                <w:ilvl w:val="0"/>
                <w:numId w:val="11"/>
              </w:numPr>
            </w:pPr>
            <w:r>
              <w:rPr>
                <w:lang w:bidi="es-ES"/>
              </w:rPr>
              <w:t>No puede contraer COVID-19 de las vacunas.</w:t>
            </w:r>
          </w:p>
          <w:p w14:paraId="7E26E886" w14:textId="77777777" w:rsidR="002C2CDD" w:rsidRPr="00965899" w:rsidRDefault="00965899" w:rsidP="00AE3F0C">
            <w:pPr>
              <w:pStyle w:val="Ttulo3"/>
              <w:spacing w:before="300"/>
              <w:rPr>
                <w:sz w:val="28"/>
                <w:szCs w:val="22"/>
              </w:rPr>
            </w:pPr>
            <w:r w:rsidRPr="00965899">
              <w:rPr>
                <w:sz w:val="28"/>
                <w:szCs w:val="22"/>
                <w:lang w:bidi="es-ES"/>
              </w:rPr>
              <w:t>DIFERENTES TIPOS DE VACUNAS COVID-19 DISPONIBLES</w:t>
            </w:r>
          </w:p>
          <w:p w14:paraId="35B36700" w14:textId="77777777" w:rsidR="00965899" w:rsidRPr="00353AE1" w:rsidRDefault="00965899" w:rsidP="007569C1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53AE1">
              <w:rPr>
                <w:sz w:val="20"/>
                <w:szCs w:val="20"/>
                <w:lang w:bidi="es-ES"/>
              </w:rPr>
              <w:t>La mayoría de las vacunas COVID-19 se administran en dos inyecciones.</w:t>
            </w:r>
          </w:p>
          <w:p w14:paraId="3E832A77" w14:textId="77777777" w:rsidR="00965899" w:rsidRPr="00353AE1" w:rsidRDefault="00965899" w:rsidP="00C45F2A">
            <w:pPr>
              <w:pStyle w:val="Prrafodelista"/>
              <w:numPr>
                <w:ilvl w:val="0"/>
                <w:numId w:val="13"/>
              </w:numPr>
              <w:ind w:left="1080"/>
              <w:rPr>
                <w:sz w:val="20"/>
                <w:szCs w:val="20"/>
              </w:rPr>
            </w:pPr>
            <w:r w:rsidRPr="00353AE1">
              <w:rPr>
                <w:sz w:val="20"/>
                <w:szCs w:val="20"/>
                <w:lang w:bidi="es-ES"/>
              </w:rPr>
              <w:t>La primera inyección prepara su organismo.</w:t>
            </w:r>
          </w:p>
          <w:p w14:paraId="4900EB4D" w14:textId="77777777" w:rsidR="002C2CDD" w:rsidRPr="00353AE1" w:rsidRDefault="00965899" w:rsidP="00C45F2A">
            <w:pPr>
              <w:pStyle w:val="Prrafodelista"/>
              <w:numPr>
                <w:ilvl w:val="0"/>
                <w:numId w:val="13"/>
              </w:numPr>
              <w:ind w:left="1080"/>
              <w:rPr>
                <w:sz w:val="20"/>
                <w:szCs w:val="20"/>
              </w:rPr>
            </w:pPr>
            <w:r w:rsidRPr="00353AE1">
              <w:rPr>
                <w:sz w:val="20"/>
                <w:szCs w:val="20"/>
                <w:lang w:bidi="es-ES"/>
              </w:rPr>
              <w:t>La segunda inyección se administra al menos tres semanas después para asegurarse de que tenga una protección completa.</w:t>
            </w:r>
          </w:p>
          <w:p w14:paraId="434FBB2B" w14:textId="7F211AA5" w:rsidR="00C45F2A" w:rsidRPr="00353AE1" w:rsidRDefault="00C45F2A" w:rsidP="00965899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53AE1">
              <w:rPr>
                <w:sz w:val="20"/>
                <w:szCs w:val="20"/>
                <w:lang w:bidi="es-ES"/>
              </w:rPr>
              <w:t>Si le dicen que necesita dos inyecciones, póngase las dos.</w:t>
            </w:r>
          </w:p>
          <w:p w14:paraId="340824F4" w14:textId="337B1F11" w:rsidR="00AE3F0C" w:rsidRPr="00353AE1" w:rsidRDefault="00AE3F0C" w:rsidP="00AE3F0C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53AE1">
              <w:rPr>
                <w:sz w:val="20"/>
                <w:szCs w:val="20"/>
                <w:lang w:bidi="es-ES"/>
              </w:rPr>
              <w:t>Las vacunas pueden funcionar de formas ligeramente diferentes, pero todos los tipos de vacunas ayudarán a protegerlo.</w:t>
            </w:r>
          </w:p>
          <w:p w14:paraId="64CC446C" w14:textId="77777777" w:rsidR="002C2CDD" w:rsidRPr="005D334A" w:rsidRDefault="0093024F" w:rsidP="007569C1">
            <w:pPr>
              <w:pStyle w:val="Ttulo3"/>
              <w:rPr>
                <w:sz w:val="28"/>
                <w:szCs w:val="22"/>
              </w:rPr>
            </w:pPr>
            <w:r w:rsidRPr="005D334A">
              <w:rPr>
                <w:sz w:val="28"/>
                <w:szCs w:val="22"/>
                <w:lang w:bidi="es-ES"/>
              </w:rPr>
              <w:t>EFECTOS SECUNDARIOS</w:t>
            </w:r>
          </w:p>
          <w:p w14:paraId="0B69E158" w14:textId="77777777" w:rsidR="00741125" w:rsidRPr="00353AE1" w:rsidRDefault="005D334A" w:rsidP="005D334A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53AE1">
              <w:rPr>
                <w:sz w:val="20"/>
                <w:szCs w:val="20"/>
                <w:lang w:bidi="es-ES"/>
              </w:rPr>
              <w:t xml:space="preserve">En algunas personas las vacunas pueden causar efectos secundarios, como dolor muscular, cansancio o fiebre leve. </w:t>
            </w:r>
          </w:p>
          <w:p w14:paraId="77F694FA" w14:textId="77777777" w:rsidR="005D334A" w:rsidRPr="00353AE1" w:rsidRDefault="005D334A" w:rsidP="005D334A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53AE1">
              <w:rPr>
                <w:sz w:val="20"/>
                <w:szCs w:val="20"/>
                <w:lang w:bidi="es-ES"/>
              </w:rPr>
              <w:t>Para la mayoría de las personas, estos efectos secundarios durarán solo uno o dos días.</w:t>
            </w:r>
          </w:p>
          <w:p w14:paraId="49BE3ADF" w14:textId="77777777" w:rsidR="005D334A" w:rsidRPr="00353AE1" w:rsidRDefault="005D334A" w:rsidP="005D334A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53AE1">
              <w:rPr>
                <w:sz w:val="20"/>
                <w:szCs w:val="20"/>
                <w:lang w:bidi="es-ES"/>
              </w:rPr>
              <w:t>Tener estos tipos de efectos secundarios NO significa que tenga COVID-19.</w:t>
            </w:r>
          </w:p>
          <w:p w14:paraId="21E56730" w14:textId="77777777" w:rsidR="005D334A" w:rsidRPr="00353AE1" w:rsidRDefault="001E06B0" w:rsidP="005D334A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53AE1">
              <w:rPr>
                <w:sz w:val="20"/>
                <w:szCs w:val="20"/>
                <w:lang w:bidi="es-ES"/>
              </w:rPr>
              <w:t xml:space="preserve">Si tiene preguntas sobre su salud después de la (s) vacuna (s), llame a su médico, enfermera o clínica. </w:t>
            </w:r>
          </w:p>
          <w:p w14:paraId="78B45EAC" w14:textId="77777777" w:rsidR="005D334A" w:rsidRPr="00906BEE" w:rsidRDefault="001E06B0" w:rsidP="005D334A">
            <w:pPr>
              <w:pStyle w:val="Prrafodelista"/>
              <w:numPr>
                <w:ilvl w:val="0"/>
                <w:numId w:val="14"/>
              </w:numPr>
            </w:pPr>
            <w:r w:rsidRPr="00353AE1">
              <w:rPr>
                <w:sz w:val="20"/>
                <w:szCs w:val="20"/>
                <w:lang w:bidi="es-ES"/>
              </w:rPr>
              <w:t>Si bien es poco probable que desarrolle una reacción grave, como no poder respirar, si ocurre, llame al 911 o vaya a la sala de emergencias más cercana.</w:t>
            </w:r>
          </w:p>
        </w:tc>
      </w:tr>
    </w:tbl>
    <w:p w14:paraId="482C8A23" w14:textId="77777777" w:rsidR="00C62C50" w:rsidRDefault="00C62C50" w:rsidP="00E22E87">
      <w:pPr>
        <w:pStyle w:val="Sinespaciado"/>
      </w:pPr>
    </w:p>
    <w:sectPr w:rsidR="00C62C50" w:rsidSect="0093024F">
      <w:headerReference w:type="default" r:id="rId11"/>
      <w:footerReference w:type="default" r:id="rId12"/>
      <w:footerReference w:type="first" r:id="rId13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2D04" w14:textId="77777777" w:rsidR="00896F06" w:rsidRDefault="00896F06" w:rsidP="00713050">
      <w:pPr>
        <w:spacing w:line="240" w:lineRule="auto"/>
      </w:pPr>
      <w:r>
        <w:separator/>
      </w:r>
    </w:p>
  </w:endnote>
  <w:endnote w:type="continuationSeparator" w:id="0">
    <w:p w14:paraId="75C8364C" w14:textId="77777777" w:rsidR="00896F06" w:rsidRDefault="00896F0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6FEFC82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62437EB" w14:textId="77777777" w:rsidR="00C2098A" w:rsidRDefault="00CA3DF1" w:rsidP="00684488">
          <w:pPr>
            <w:pStyle w:val="Piedepgina"/>
          </w:pPr>
          <w:r w:rsidRPr="00CA3DF1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61355F7C" wp14:editId="579D05D1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3BF4FD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68237AB" w14:textId="77777777" w:rsidR="00C2098A" w:rsidRDefault="00C2098A" w:rsidP="00684488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3DF500BD" wp14:editId="7B2A1604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5B3840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C9E7A5B" w14:textId="77777777" w:rsidR="00C2098A" w:rsidRDefault="00C2098A" w:rsidP="00684488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189BA2F9" wp14:editId="25C7E654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8038F7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6C8C9BA" w14:textId="77777777" w:rsidR="00C2098A" w:rsidRDefault="00C2098A" w:rsidP="00684488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00DBDD04" wp14:editId="0DBA9449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E07F3F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670520C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CDE4301" w14:textId="77777777" w:rsidR="00684488" w:rsidRPr="00CA3DF1" w:rsidRDefault="00684488" w:rsidP="00811117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5BD581A" w14:textId="77777777" w:rsidR="00684488" w:rsidRPr="00C2098A" w:rsidRDefault="00684488" w:rsidP="00811117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BE9B602" w14:textId="77777777" w:rsidR="00684488" w:rsidRPr="00C2098A" w:rsidRDefault="00684488" w:rsidP="00811117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FF85F64" w14:textId="77777777" w:rsidR="00684488" w:rsidRPr="00C2098A" w:rsidRDefault="00684488" w:rsidP="00811117">
          <w:pPr>
            <w:pStyle w:val="Piedepgina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88493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823C5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CE53" w14:textId="77777777" w:rsidR="00217980" w:rsidRDefault="00217980" w:rsidP="0093024F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CDAB" w14:textId="77777777" w:rsidR="00896F06" w:rsidRDefault="00896F06" w:rsidP="00713050">
      <w:pPr>
        <w:spacing w:line="240" w:lineRule="auto"/>
      </w:pPr>
      <w:r>
        <w:separator/>
      </w:r>
    </w:p>
  </w:footnote>
  <w:footnote w:type="continuationSeparator" w:id="0">
    <w:p w14:paraId="58CACC09" w14:textId="77777777" w:rsidR="00896F06" w:rsidRDefault="00896F0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28E9B811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A654903" w14:textId="77777777" w:rsidR="001A5CA9" w:rsidRPr="00F207C0" w:rsidRDefault="00E02DCD" w:rsidP="001A5CA9">
          <w:pPr>
            <w:pStyle w:val="Initials"/>
          </w:pPr>
          <w:r>
            <w:rPr>
              <w:noProof/>
              <w:lang w:bidi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67AFF2D" wp14:editId="179C45F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0283F09A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41228B2B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AAEBE73" w14:textId="77777777" w:rsidR="001A5CA9" w:rsidRPr="009B3C40" w:rsidRDefault="00896F06" w:rsidP="001A5CA9">
                <w:pPr>
                  <w:pStyle w:val="Ttulo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65285566E494428090CB1E0318BCB8D7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rPr>
                        <w:lang w:bidi="es-ES"/>
                      </w:rPr>
                      <w:t>Su nombre</w:t>
                    </w:r>
                  </w:sdtContent>
                </w:sdt>
              </w:p>
              <w:p w14:paraId="5CCD0AC2" w14:textId="77777777" w:rsidR="001A5CA9" w:rsidRDefault="00E12C60" w:rsidP="001A5CA9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 xml:space="preserve"> | </w:t>
                </w:r>
              </w:p>
            </w:tc>
          </w:tr>
        </w:tbl>
        <w:p w14:paraId="6541D087" w14:textId="77777777" w:rsidR="001A5CA9" w:rsidRPr="00F207C0" w:rsidRDefault="001A5CA9" w:rsidP="001A5CA9"/>
      </w:tc>
    </w:tr>
  </w:tbl>
  <w:p w14:paraId="294722AB" w14:textId="77777777"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B33ED"/>
    <w:multiLevelType w:val="hybridMultilevel"/>
    <w:tmpl w:val="7C64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0F93"/>
    <w:multiLevelType w:val="hybridMultilevel"/>
    <w:tmpl w:val="04F8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29EF"/>
    <w:multiLevelType w:val="hybridMultilevel"/>
    <w:tmpl w:val="D472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5244F"/>
    <w:multiLevelType w:val="hybridMultilevel"/>
    <w:tmpl w:val="40A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2D80"/>
    <w:multiLevelType w:val="hybridMultilevel"/>
    <w:tmpl w:val="8506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D6"/>
    <w:rsid w:val="00073D8F"/>
    <w:rsid w:val="00091382"/>
    <w:rsid w:val="000A07DA"/>
    <w:rsid w:val="000A2BFA"/>
    <w:rsid w:val="000B0619"/>
    <w:rsid w:val="000B61CA"/>
    <w:rsid w:val="000D1E7F"/>
    <w:rsid w:val="000D6AC5"/>
    <w:rsid w:val="000F7610"/>
    <w:rsid w:val="00114ED7"/>
    <w:rsid w:val="001300CA"/>
    <w:rsid w:val="00140B0E"/>
    <w:rsid w:val="001A5CA9"/>
    <w:rsid w:val="001B2AC1"/>
    <w:rsid w:val="001B403A"/>
    <w:rsid w:val="001E06B0"/>
    <w:rsid w:val="001F4583"/>
    <w:rsid w:val="00200794"/>
    <w:rsid w:val="00203856"/>
    <w:rsid w:val="00217980"/>
    <w:rsid w:val="00271662"/>
    <w:rsid w:val="0027404F"/>
    <w:rsid w:val="00290AAA"/>
    <w:rsid w:val="00293B83"/>
    <w:rsid w:val="002B091C"/>
    <w:rsid w:val="002C2CDD"/>
    <w:rsid w:val="002D45C6"/>
    <w:rsid w:val="002E4D6D"/>
    <w:rsid w:val="002F03FA"/>
    <w:rsid w:val="00313E86"/>
    <w:rsid w:val="00333CD3"/>
    <w:rsid w:val="00340365"/>
    <w:rsid w:val="00342B64"/>
    <w:rsid w:val="00353AE1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B3B56"/>
    <w:rsid w:val="00523479"/>
    <w:rsid w:val="00543DB7"/>
    <w:rsid w:val="005729B0"/>
    <w:rsid w:val="00583E4F"/>
    <w:rsid w:val="005D334A"/>
    <w:rsid w:val="00641630"/>
    <w:rsid w:val="00652914"/>
    <w:rsid w:val="00684488"/>
    <w:rsid w:val="006A3CE7"/>
    <w:rsid w:val="006A7746"/>
    <w:rsid w:val="006C4C50"/>
    <w:rsid w:val="006D6E32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96F06"/>
    <w:rsid w:val="008A1907"/>
    <w:rsid w:val="008C6BCA"/>
    <w:rsid w:val="008C7B50"/>
    <w:rsid w:val="008E4B30"/>
    <w:rsid w:val="00906BEE"/>
    <w:rsid w:val="009243E7"/>
    <w:rsid w:val="0093024F"/>
    <w:rsid w:val="00965899"/>
    <w:rsid w:val="00985D58"/>
    <w:rsid w:val="009B3C40"/>
    <w:rsid w:val="009F7AD9"/>
    <w:rsid w:val="00A42540"/>
    <w:rsid w:val="00A50939"/>
    <w:rsid w:val="00A83413"/>
    <w:rsid w:val="00A93414"/>
    <w:rsid w:val="00AA6A40"/>
    <w:rsid w:val="00AA75F6"/>
    <w:rsid w:val="00AB25D6"/>
    <w:rsid w:val="00AD00FD"/>
    <w:rsid w:val="00AD777F"/>
    <w:rsid w:val="00AE3F0C"/>
    <w:rsid w:val="00AF0A8E"/>
    <w:rsid w:val="00B27019"/>
    <w:rsid w:val="00B40132"/>
    <w:rsid w:val="00B5664D"/>
    <w:rsid w:val="00B76A83"/>
    <w:rsid w:val="00BA5B40"/>
    <w:rsid w:val="00BD0206"/>
    <w:rsid w:val="00C2098A"/>
    <w:rsid w:val="00C45F2A"/>
    <w:rsid w:val="00C5444A"/>
    <w:rsid w:val="00C612DA"/>
    <w:rsid w:val="00C62C50"/>
    <w:rsid w:val="00C7741E"/>
    <w:rsid w:val="00C875AB"/>
    <w:rsid w:val="00CA3DF1"/>
    <w:rsid w:val="00CA4581"/>
    <w:rsid w:val="00CE18D5"/>
    <w:rsid w:val="00CE45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A0E17"/>
    <w:rsid w:val="00EA335A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E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3D03E5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Ttu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5F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A75F6"/>
  </w:style>
  <w:style w:type="paragraph" w:styleId="Textodebloque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75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75F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A75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A75F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75F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A75F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5F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5F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A75F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A75F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A75F6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A75F6"/>
  </w:style>
  <w:style w:type="table" w:styleId="Cuadrculavistosa">
    <w:name w:val="Colorful Grid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A75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5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5F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A75F6"/>
  </w:style>
  <w:style w:type="character" w:customStyle="1" w:styleId="FechaCar">
    <w:name w:val="Fecha Car"/>
    <w:basedOn w:val="Fuentedeprrafopredeter"/>
    <w:link w:val="Fecha"/>
    <w:uiPriority w:val="99"/>
    <w:semiHidden/>
    <w:rsid w:val="00AA75F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75F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A75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A75F6"/>
  </w:style>
  <w:style w:type="character" w:styleId="nfasis">
    <w:name w:val="Emphasis"/>
    <w:basedOn w:val="Fuentedeprrafopredeter"/>
    <w:uiPriority w:val="10"/>
    <w:semiHidden/>
    <w:unhideWhenUsed/>
    <w:rsid w:val="00AA75F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5F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5F6"/>
    <w:rPr>
      <w:szCs w:val="20"/>
    </w:rPr>
  </w:style>
  <w:style w:type="table" w:styleId="Tablaconcuadrcula1clara">
    <w:name w:val="Grid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AA75F6"/>
  </w:style>
  <w:style w:type="paragraph" w:styleId="DireccinHTML">
    <w:name w:val="HTML Address"/>
    <w:basedOn w:val="Normal"/>
    <w:link w:val="Direccin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A75F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A75F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A75F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75F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A75F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75F6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03E5"/>
    <w:rPr>
      <w:i/>
      <w:iCs/>
      <w:color w:val="D0181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A75F6"/>
  </w:style>
  <w:style w:type="paragraph" w:styleId="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A75F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A75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A75F6"/>
  </w:style>
  <w:style w:type="character" w:styleId="Nmerodepgina">
    <w:name w:val="page number"/>
    <w:basedOn w:val="Fuentedeprrafopredeter"/>
    <w:uiPriority w:val="99"/>
    <w:semiHidden/>
    <w:unhideWhenUsed/>
    <w:rsid w:val="00AA75F6"/>
  </w:style>
  <w:style w:type="table" w:styleId="Tablanormal1">
    <w:name w:val="Plain Table 1"/>
    <w:basedOn w:val="Tabla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A75F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A75F6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A75F6"/>
  </w:style>
  <w:style w:type="character" w:customStyle="1" w:styleId="SaludoCar">
    <w:name w:val="Saludo Car"/>
    <w:basedOn w:val="Fuentedeprrafopredeter"/>
    <w:link w:val="Saludo"/>
    <w:uiPriority w:val="99"/>
    <w:semiHidden/>
    <w:rsid w:val="00AA75F6"/>
  </w:style>
  <w:style w:type="paragraph" w:styleId="Firma">
    <w:name w:val="Signature"/>
    <w:basedOn w:val="Normal"/>
    <w:link w:val="Firma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A75F6"/>
  </w:style>
  <w:style w:type="character" w:styleId="Textoennegrita">
    <w:name w:val="Strong"/>
    <w:basedOn w:val="Fuentedeprrafopredeter"/>
    <w:uiPriority w:val="22"/>
    <w:semiHidden/>
    <w:unhideWhenUsed/>
    <w:qFormat/>
    <w:rsid w:val="00AA75F6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A75F6"/>
  </w:style>
  <w:style w:type="table" w:styleId="Tablaprofesional">
    <w:name w:val="Table Professional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ia.shah\AppData\Local\Microsoft\Office\16.0\DTS\en-US%7bE4071B9B-94AC-4DD8-BE9E-440E6B3C2A60%7d\%7b309BCC5D-7228-4B7D-BDBE-849AF695D564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350E8E38C4405AAA77CD3FE8E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655D-DEA4-48FE-874F-51FFB7791259}"/>
      </w:docPartPr>
      <w:docPartBody>
        <w:p w:rsidR="00613BA0" w:rsidRDefault="00273D41">
          <w:pPr>
            <w:pStyle w:val="061350E8E38C4405AAA77CD3FE8E6C75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E5A7E4760D1449E6A7B1C380CC08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0A6F-619A-482B-B312-B70845F9450C}"/>
      </w:docPartPr>
      <w:docPartBody>
        <w:p w:rsidR="00613BA0" w:rsidRDefault="00273D41">
          <w:pPr>
            <w:pStyle w:val="E5A7E4760D1449E6A7B1C380CC085EA7"/>
          </w:pPr>
          <w:r w:rsidRPr="007D6458">
            <w:rPr>
              <w:lang w:bidi="es-ES"/>
            </w:rPr>
            <w:t>Profesión o industria</w:t>
          </w:r>
        </w:p>
      </w:docPartBody>
    </w:docPart>
    <w:docPart>
      <w:docPartPr>
        <w:name w:val="65285566E494428090CB1E0318BC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8AD47-7579-42D6-8EAF-7682419916F0}"/>
      </w:docPartPr>
      <w:docPartBody>
        <w:p w:rsidR="00613BA0" w:rsidRDefault="00273D41">
          <w:pPr>
            <w:pStyle w:val="65285566E494428090CB1E0318BCB8D7"/>
          </w:pPr>
          <w:r w:rsidRPr="00906BEE">
            <w:rPr>
              <w:lang w:bidi="es-ES"/>
            </w:rPr>
            <w:t>Escuela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41"/>
    <w:rsid w:val="00273D41"/>
    <w:rsid w:val="00613BA0"/>
    <w:rsid w:val="00991A71"/>
    <w:rsid w:val="00D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1350E8E38C4405AAA77CD3FE8E6C75">
    <w:name w:val="061350E8E38C4405AAA77CD3FE8E6C75"/>
  </w:style>
  <w:style w:type="paragraph" w:customStyle="1" w:styleId="E5A7E4760D1449E6A7B1C380CC085EA7">
    <w:name w:val="E5A7E4760D1449E6A7B1C380CC085EA7"/>
  </w:style>
  <w:style w:type="paragraph" w:customStyle="1" w:styleId="65285566E494428090CB1E0318BCB8D7">
    <w:name w:val="65285566E494428090CB1E0318BCB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{309BCC5D-7228-4B7D-BDBE-849AF695D564}tf16392716_win32.dotx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Fuente: https://www.cdc.gov/coronavirus/2019-ncov/vaccines/expect.html</dc:subject>
  <dc:creator/>
  <cp:keywords/>
  <dc:description/>
  <cp:lastModifiedBy/>
  <cp:revision>1</cp:revision>
  <dcterms:created xsi:type="dcterms:W3CDTF">2021-04-12T19:11:00Z</dcterms:created>
  <dcterms:modified xsi:type="dcterms:W3CDTF">2021-04-12T19:19:00Z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