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906BEE" w14:paraId="3AA0DC34" w14:textId="77777777" w:rsidTr="004B3B56">
        <w:trPr>
          <w:trHeight w:val="13076"/>
        </w:trPr>
        <w:tc>
          <w:tcPr>
            <w:tcW w:w="3780" w:type="dxa"/>
            <w:tcMar>
              <w:top w:w="504" w:type="dxa"/>
              <w:right w:w="720" w:type="dxa"/>
            </w:tcMar>
          </w:tcPr>
          <w:p w14:paraId="485758FF" w14:textId="77777777" w:rsidR="00523479" w:rsidRPr="00906BEE" w:rsidRDefault="001E06B0" w:rsidP="00523479">
            <w:pPr>
              <w:pStyle w:val="Initials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BC32FC" wp14:editId="21FCD852">
                  <wp:simplePos x="0" y="0"/>
                  <wp:positionH relativeFrom="margin">
                    <wp:posOffset>76200</wp:posOffset>
                  </wp:positionH>
                  <wp:positionV relativeFrom="margin">
                    <wp:posOffset>-387350</wp:posOffset>
                  </wp:positionV>
                  <wp:extent cx="1657350" cy="1623695"/>
                  <wp:effectExtent l="76200" t="76200" r="76200" b="90805"/>
                  <wp:wrapNone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.PNG"/>
                          <pic:cNvPicPr/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2369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335A" w:rsidRPr="00906BEE">
              <w:rPr>
                <w:noProof/>
              </w:rPr>
              <w:t xml:space="preserve"> </w:t>
            </w:r>
            <w:r w:rsidR="00E02DCD"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C03957B" wp14:editId="308A8BC4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79ED50F5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59FE1357" w14:textId="77777777" w:rsidR="00A50939" w:rsidRPr="00965899" w:rsidRDefault="00EA0E17" w:rsidP="007569C1">
            <w:pPr>
              <w:pStyle w:val="Heading3"/>
              <w:rPr>
                <w:sz w:val="28"/>
                <w:szCs w:val="22"/>
              </w:rPr>
            </w:pPr>
            <w:r w:rsidRPr="00965899">
              <w:rPr>
                <w:sz w:val="28"/>
                <w:szCs w:val="22"/>
              </w:rPr>
              <w:t>VACCINE</w:t>
            </w:r>
            <w:r w:rsidR="002E4D6D" w:rsidRPr="00965899">
              <w:rPr>
                <w:sz w:val="28"/>
                <w:szCs w:val="22"/>
              </w:rPr>
              <w:t>S</w:t>
            </w:r>
          </w:p>
          <w:p w14:paraId="357340CF" w14:textId="6C5C7514" w:rsidR="00C45F2A" w:rsidRPr="00AE3F0C" w:rsidRDefault="0093024F" w:rsidP="0093024F">
            <w:r>
              <w:t xml:space="preserve">Vaccines work with your body’s natural defenses so your body will be able to fight the </w:t>
            </w:r>
            <w:proofErr w:type="gramStart"/>
            <w:r>
              <w:t>virus, if</w:t>
            </w:r>
            <w:proofErr w:type="gramEnd"/>
            <w:r>
              <w:t xml:space="preserve"> you are exposed.</w:t>
            </w:r>
            <w:r w:rsidR="00C45F2A">
              <w:t xml:space="preserve"> </w:t>
            </w:r>
            <w:r>
              <w:t>This is called immunity</w:t>
            </w:r>
            <w:r w:rsidR="00C45F2A">
              <w:t>.</w:t>
            </w:r>
          </w:p>
          <w:p w14:paraId="218A2363" w14:textId="77777777" w:rsidR="00C45F2A" w:rsidRDefault="00C45F2A" w:rsidP="0093024F"/>
          <w:p w14:paraId="4B7C63CE" w14:textId="77777777" w:rsidR="00C45F2A" w:rsidRPr="00C45F2A" w:rsidRDefault="00C45F2A" w:rsidP="0093024F"/>
          <w:p w14:paraId="7E0DC3AD" w14:textId="77777777" w:rsidR="002C2CDD" w:rsidRPr="00965899" w:rsidRDefault="00C45F2A" w:rsidP="007569C1">
            <w:pPr>
              <w:pStyle w:val="Heading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WEAR YOUR MASK</w:t>
            </w:r>
          </w:p>
          <w:p w14:paraId="7118CEFD" w14:textId="377E659B" w:rsidR="005D334A" w:rsidRDefault="00C45F2A" w:rsidP="00741125">
            <w:r>
              <w:t xml:space="preserve">When you get the vaccine, you AND your healthcare worker will both need to wear masks. </w:t>
            </w:r>
          </w:p>
          <w:p w14:paraId="070CB14C" w14:textId="1563A306" w:rsidR="00AE3F0C" w:rsidRDefault="00AE3F0C" w:rsidP="00741125"/>
          <w:p w14:paraId="2A71DA79" w14:textId="77777777" w:rsidR="00AE3F0C" w:rsidRDefault="00AE3F0C" w:rsidP="00741125"/>
          <w:p w14:paraId="5FC9A596" w14:textId="77777777" w:rsidR="005D334A" w:rsidRPr="00965899" w:rsidRDefault="001E06B0" w:rsidP="005D334A">
            <w:pPr>
              <w:pStyle w:val="Heading3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AFTER YOU GET YOUR VACCINE</w:t>
            </w:r>
          </w:p>
          <w:p w14:paraId="55E25810" w14:textId="77777777" w:rsidR="005D334A" w:rsidRDefault="001E06B0" w:rsidP="001E06B0">
            <w:pPr>
              <w:pStyle w:val="ListParagraph"/>
              <w:numPr>
                <w:ilvl w:val="0"/>
                <w:numId w:val="15"/>
              </w:numPr>
              <w:ind w:left="350"/>
            </w:pPr>
            <w:r>
              <w:t>Wear a mask that covers your mouth and nose</w:t>
            </w:r>
          </w:p>
          <w:p w14:paraId="67593F38" w14:textId="77777777" w:rsidR="001E06B0" w:rsidRDefault="001E06B0" w:rsidP="001E06B0">
            <w:pPr>
              <w:pStyle w:val="ListParagraph"/>
              <w:numPr>
                <w:ilvl w:val="0"/>
                <w:numId w:val="15"/>
              </w:numPr>
              <w:ind w:left="350"/>
            </w:pPr>
            <w:r>
              <w:t>Wash your hands often</w:t>
            </w:r>
          </w:p>
          <w:p w14:paraId="65DB2647" w14:textId="77777777" w:rsidR="001E06B0" w:rsidRDefault="001E06B0" w:rsidP="001E06B0">
            <w:pPr>
              <w:pStyle w:val="ListParagraph"/>
              <w:numPr>
                <w:ilvl w:val="0"/>
                <w:numId w:val="15"/>
              </w:numPr>
              <w:ind w:left="350"/>
            </w:pPr>
            <w:r>
              <w:t>Stay at least 6 feet away from other people you do not live with</w:t>
            </w:r>
          </w:p>
          <w:p w14:paraId="235850F4" w14:textId="77777777" w:rsidR="001E06B0" w:rsidRDefault="001E06B0" w:rsidP="001E06B0">
            <w:pPr>
              <w:ind w:left="-10"/>
            </w:pPr>
          </w:p>
          <w:p w14:paraId="0E266E58" w14:textId="77777777" w:rsidR="001E06B0" w:rsidRPr="001E06B0" w:rsidRDefault="001E06B0" w:rsidP="001E06B0">
            <w:pPr>
              <w:ind w:left="-10"/>
              <w:rPr>
                <w:i/>
                <w:iCs/>
              </w:rPr>
            </w:pPr>
            <w:r w:rsidRPr="001E06B0">
              <w:rPr>
                <w:i/>
                <w:iCs/>
              </w:rPr>
              <w:t>Right now, it is not certain how long the vaccine will protect you, so it’s still important to protect yourself and others.</w:t>
            </w:r>
          </w:p>
          <w:p w14:paraId="7363E74E" w14:textId="77777777" w:rsidR="001E06B0" w:rsidRDefault="001E06B0" w:rsidP="001E06B0">
            <w:pPr>
              <w:ind w:left="-10"/>
            </w:pPr>
          </w:p>
          <w:p w14:paraId="5AAD8429" w14:textId="77777777" w:rsidR="001E06B0" w:rsidRPr="00906BEE" w:rsidRDefault="001E06B0" w:rsidP="001E06B0">
            <w:pPr>
              <w:ind w:left="-10"/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906BEE" w14:paraId="5117BFEC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DB3F73B" w14:textId="77777777" w:rsidR="00C612DA" w:rsidRPr="00AB25D6" w:rsidRDefault="00652914" w:rsidP="00C612DA">
                  <w:pPr>
                    <w:pStyle w:val="Heading1"/>
                    <w:outlineLvl w:val="0"/>
                    <w:rPr>
                      <w:caps w:val="0"/>
                      <w:sz w:val="44"/>
                      <w:szCs w:val="24"/>
                    </w:rPr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061350E8E38C4405AAA77CD3FE8E6C75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>
                      <w:rPr>
                        <w:caps w:val="0"/>
                        <w:sz w:val="44"/>
                        <w:szCs w:val="24"/>
                      </w:rPr>
                    </w:sdtEndPr>
                    <w:sdtContent>
                      <w:r w:rsidR="00AB25D6" w:rsidRPr="00AB25D6">
                        <w:rPr>
                          <w:caps w:val="0"/>
                          <w:sz w:val="44"/>
                          <w:szCs w:val="24"/>
                        </w:rPr>
                        <w:t>Facts about COVID-19 Vaccines</w:t>
                      </w:r>
                    </w:sdtContent>
                  </w:sdt>
                </w:p>
                <w:p w14:paraId="0C206036" w14:textId="77777777" w:rsidR="00906BEE" w:rsidRPr="00AB25D6" w:rsidRDefault="00652914" w:rsidP="00906BEE">
                  <w:pPr>
                    <w:pStyle w:val="Heading2"/>
                    <w:outlineLvl w:val="1"/>
                    <w:rPr>
                      <w:caps w:val="0"/>
                    </w:rPr>
                  </w:pPr>
                  <w:sdt>
                    <w:sdtPr>
                      <w:rPr>
                        <w:caps w:val="0"/>
                      </w:rPr>
                      <w:alias w:val="Enter Profession or Industry:"/>
                      <w:tag w:val="Enter Profession or Industry:"/>
                      <w:id w:val="-223601802"/>
                      <w:placeholder>
                        <w:docPart w:val="E5A7E4760D1449E6A7B1C380CC085EA7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E45D5">
                        <w:rPr>
                          <w:caps w:val="0"/>
                        </w:rPr>
                        <w:t>Source: https://www.cdc.gov/coronavirus/2019-ncov/vaccines/expect.html</w:t>
                      </w:r>
                    </w:sdtContent>
                  </w:sdt>
                </w:p>
              </w:tc>
            </w:tr>
          </w:tbl>
          <w:p w14:paraId="172AA571" w14:textId="77777777" w:rsidR="002C2CDD" w:rsidRPr="00965899" w:rsidRDefault="00EA0E17" w:rsidP="007569C1">
            <w:pPr>
              <w:pStyle w:val="Heading3"/>
              <w:rPr>
                <w:sz w:val="28"/>
                <w:szCs w:val="22"/>
              </w:rPr>
            </w:pPr>
            <w:r w:rsidRPr="00965899">
              <w:rPr>
                <w:sz w:val="28"/>
                <w:szCs w:val="22"/>
              </w:rPr>
              <w:t>the vaccines are safe</w:t>
            </w:r>
          </w:p>
          <w:p w14:paraId="5A199852" w14:textId="77777777" w:rsidR="00EA0E17" w:rsidRDefault="000D1E7F" w:rsidP="007569C1">
            <w:pPr>
              <w:pStyle w:val="ListParagraph"/>
              <w:numPr>
                <w:ilvl w:val="0"/>
                <w:numId w:val="11"/>
              </w:numPr>
            </w:pPr>
            <w:r>
              <w:t>All COVID-19 vaccines being used have gone thorough safety tests and meet the same standards as any other vaccines.</w:t>
            </w:r>
          </w:p>
          <w:p w14:paraId="22F56B71" w14:textId="77777777" w:rsidR="00B40132" w:rsidRDefault="00B40132" w:rsidP="00965899">
            <w:pPr>
              <w:pStyle w:val="ListParagraph"/>
              <w:numPr>
                <w:ilvl w:val="0"/>
                <w:numId w:val="11"/>
              </w:numPr>
            </w:pPr>
            <w:r>
              <w:t>The vaccines are effective at keeping you from getting COVID-19.</w:t>
            </w:r>
          </w:p>
          <w:p w14:paraId="3C2785DF" w14:textId="77777777" w:rsidR="00B40132" w:rsidRDefault="00B40132" w:rsidP="00965899">
            <w:pPr>
              <w:pStyle w:val="ListParagraph"/>
              <w:numPr>
                <w:ilvl w:val="0"/>
                <w:numId w:val="11"/>
              </w:numPr>
            </w:pPr>
            <w:r>
              <w:t xml:space="preserve">The vaccines may </w:t>
            </w:r>
            <w:r w:rsidR="0093024F">
              <w:t xml:space="preserve">also </w:t>
            </w:r>
            <w:r>
              <w:t>keep you from getting seriously ill if you do get COVID.</w:t>
            </w:r>
          </w:p>
          <w:p w14:paraId="5347A237" w14:textId="77777777" w:rsidR="002C2CDD" w:rsidRPr="00906BEE" w:rsidRDefault="000D1E7F" w:rsidP="00B40132">
            <w:pPr>
              <w:pStyle w:val="ListParagraph"/>
              <w:numPr>
                <w:ilvl w:val="0"/>
                <w:numId w:val="11"/>
              </w:numPr>
            </w:pPr>
            <w:r>
              <w:t>You cannot get COVID-19 from the vaccines</w:t>
            </w:r>
            <w:r w:rsidR="00B40132">
              <w:t>.</w:t>
            </w:r>
          </w:p>
          <w:p w14:paraId="7E26E886" w14:textId="77777777" w:rsidR="002C2CDD" w:rsidRPr="00965899" w:rsidRDefault="00965899" w:rsidP="00AE3F0C">
            <w:pPr>
              <w:pStyle w:val="Heading3"/>
              <w:spacing w:before="300"/>
              <w:rPr>
                <w:sz w:val="28"/>
                <w:szCs w:val="22"/>
              </w:rPr>
            </w:pPr>
            <w:r w:rsidRPr="00965899">
              <w:rPr>
                <w:sz w:val="28"/>
                <w:szCs w:val="22"/>
              </w:rPr>
              <w:t>DIFFERENT TYPES OF COVID-19 VACCINES</w:t>
            </w:r>
            <w:r>
              <w:rPr>
                <w:sz w:val="28"/>
                <w:szCs w:val="22"/>
              </w:rPr>
              <w:t xml:space="preserve"> AVAILABLE</w:t>
            </w:r>
          </w:p>
          <w:p w14:paraId="35B36700" w14:textId="77777777" w:rsidR="00965899" w:rsidRDefault="00965899" w:rsidP="007569C1">
            <w:pPr>
              <w:pStyle w:val="ListParagraph"/>
              <w:numPr>
                <w:ilvl w:val="0"/>
                <w:numId w:val="13"/>
              </w:numPr>
            </w:pPr>
            <w:r>
              <w:t xml:space="preserve">Most </w:t>
            </w:r>
            <w:r w:rsidR="00C45F2A">
              <w:t xml:space="preserve">COVID-19 vaccines </w:t>
            </w:r>
            <w:r>
              <w:t>are given in two shots</w:t>
            </w:r>
          </w:p>
          <w:p w14:paraId="3E832A77" w14:textId="77777777" w:rsidR="00965899" w:rsidRDefault="00965899" w:rsidP="00C45F2A">
            <w:pPr>
              <w:pStyle w:val="ListParagraph"/>
              <w:numPr>
                <w:ilvl w:val="0"/>
                <w:numId w:val="13"/>
              </w:numPr>
              <w:ind w:left="1080"/>
            </w:pPr>
            <w:r>
              <w:t>The first shot gets your body ready</w:t>
            </w:r>
          </w:p>
          <w:p w14:paraId="4900EB4D" w14:textId="77777777" w:rsidR="002C2CDD" w:rsidRDefault="00965899" w:rsidP="00C45F2A">
            <w:pPr>
              <w:pStyle w:val="ListParagraph"/>
              <w:numPr>
                <w:ilvl w:val="0"/>
                <w:numId w:val="13"/>
              </w:numPr>
              <w:ind w:left="1080"/>
            </w:pPr>
            <w:r>
              <w:t>The second shot is give</w:t>
            </w:r>
            <w:r w:rsidR="00C45F2A">
              <w:t>n</w:t>
            </w:r>
            <w:r>
              <w:t xml:space="preserve"> at least three weeks later to make sure you have full protection</w:t>
            </w:r>
          </w:p>
          <w:p w14:paraId="434FBB2B" w14:textId="7F211AA5" w:rsidR="00C45F2A" w:rsidRDefault="00C45F2A" w:rsidP="00965899">
            <w:pPr>
              <w:pStyle w:val="ListParagraph"/>
              <w:numPr>
                <w:ilvl w:val="0"/>
                <w:numId w:val="13"/>
              </w:numPr>
            </w:pPr>
            <w:r>
              <w:t xml:space="preserve">If you are told you need two shots, get </w:t>
            </w:r>
            <w:r w:rsidR="005D334A">
              <w:t>both</w:t>
            </w:r>
            <w:r>
              <w:t>.</w:t>
            </w:r>
          </w:p>
          <w:p w14:paraId="340824F4" w14:textId="337B1F11" w:rsidR="00AE3F0C" w:rsidRPr="00906BEE" w:rsidRDefault="00AE3F0C" w:rsidP="00AE3F0C">
            <w:pPr>
              <w:pStyle w:val="ListParagraph"/>
              <w:numPr>
                <w:ilvl w:val="0"/>
                <w:numId w:val="13"/>
              </w:numPr>
            </w:pPr>
            <w:r>
              <w:t>The</w:t>
            </w:r>
            <w:r>
              <w:t xml:space="preserve"> </w:t>
            </w:r>
            <w:r>
              <w:t>vaccines may work in slightly different ways, but all types</w:t>
            </w:r>
            <w:r>
              <w:t xml:space="preserve"> </w:t>
            </w:r>
            <w:r>
              <w:t>of the vaccines will help protect you.</w:t>
            </w:r>
          </w:p>
          <w:p w14:paraId="64CC446C" w14:textId="77777777" w:rsidR="002C2CDD" w:rsidRPr="005D334A" w:rsidRDefault="0093024F" w:rsidP="007569C1">
            <w:pPr>
              <w:pStyle w:val="Heading3"/>
              <w:rPr>
                <w:sz w:val="28"/>
                <w:szCs w:val="22"/>
              </w:rPr>
            </w:pPr>
            <w:r w:rsidRPr="005D334A">
              <w:rPr>
                <w:sz w:val="28"/>
                <w:szCs w:val="22"/>
              </w:rPr>
              <w:t>SIDE EFFECTS</w:t>
            </w:r>
          </w:p>
          <w:p w14:paraId="0B69E158" w14:textId="77777777" w:rsidR="00741125" w:rsidRDefault="005D334A" w:rsidP="005D334A">
            <w:pPr>
              <w:pStyle w:val="ListParagraph"/>
              <w:numPr>
                <w:ilvl w:val="0"/>
                <w:numId w:val="14"/>
              </w:numPr>
            </w:pPr>
            <w:r>
              <w:t xml:space="preserve">The vaccines may cause side effects – like sore muscles, feeling tired, or mild fever – in some people. </w:t>
            </w:r>
          </w:p>
          <w:p w14:paraId="77F694FA" w14:textId="77777777" w:rsidR="005D334A" w:rsidRDefault="005D334A" w:rsidP="005D334A">
            <w:pPr>
              <w:pStyle w:val="ListParagraph"/>
              <w:numPr>
                <w:ilvl w:val="0"/>
                <w:numId w:val="14"/>
              </w:numPr>
            </w:pPr>
            <w:r>
              <w:t>For most people, these side effects will last for only a day or two.</w:t>
            </w:r>
          </w:p>
          <w:p w14:paraId="49BE3ADF" w14:textId="77777777" w:rsidR="005D334A" w:rsidRDefault="005D334A" w:rsidP="005D334A">
            <w:pPr>
              <w:pStyle w:val="ListParagraph"/>
              <w:numPr>
                <w:ilvl w:val="0"/>
                <w:numId w:val="14"/>
              </w:numPr>
            </w:pPr>
            <w:r>
              <w:t>Having these types of side effects does NOT mean that you have COVID-19.</w:t>
            </w:r>
          </w:p>
          <w:p w14:paraId="21E56730" w14:textId="77777777" w:rsidR="005D334A" w:rsidRDefault="001E06B0" w:rsidP="005D334A">
            <w:pPr>
              <w:pStyle w:val="ListParagraph"/>
              <w:numPr>
                <w:ilvl w:val="0"/>
                <w:numId w:val="14"/>
              </w:numPr>
            </w:pPr>
            <w:r>
              <w:t xml:space="preserve">If you have questions about your health after your shot(s), call your doctor, nurse, or clinic. </w:t>
            </w:r>
          </w:p>
          <w:p w14:paraId="78B45EAC" w14:textId="77777777" w:rsidR="005D334A" w:rsidRPr="00906BEE" w:rsidRDefault="001E06B0" w:rsidP="005D334A">
            <w:pPr>
              <w:pStyle w:val="ListParagraph"/>
              <w:numPr>
                <w:ilvl w:val="0"/>
                <w:numId w:val="14"/>
              </w:numPr>
            </w:pPr>
            <w:r>
              <w:t>While it is unlikely that you will develop a serious reaction, such as not being able to breathe, if it does happen, call 911 or go to the nearest emergency room.</w:t>
            </w:r>
          </w:p>
        </w:tc>
      </w:tr>
    </w:tbl>
    <w:p w14:paraId="482C8A23" w14:textId="77777777" w:rsidR="00C62C50" w:rsidRDefault="00C62C50" w:rsidP="00E22E87">
      <w:pPr>
        <w:pStyle w:val="NoSpacing"/>
      </w:pPr>
    </w:p>
    <w:sectPr w:rsidR="00C62C50" w:rsidSect="0093024F">
      <w:headerReference w:type="default" r:id="rId11"/>
      <w:footerReference w:type="default" r:id="rId12"/>
      <w:footerReference w:type="first" r:id="rId13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121A9" w14:textId="77777777" w:rsidR="00652914" w:rsidRDefault="00652914" w:rsidP="00713050">
      <w:pPr>
        <w:spacing w:line="240" w:lineRule="auto"/>
      </w:pPr>
      <w:r>
        <w:separator/>
      </w:r>
    </w:p>
  </w:endnote>
  <w:endnote w:type="continuationSeparator" w:id="0">
    <w:p w14:paraId="37723CFB" w14:textId="77777777" w:rsidR="00652914" w:rsidRDefault="00652914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6FEFC826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62437EB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1355F7C" wp14:editId="579D05D1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FFBEDE5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68237AB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DF500BD" wp14:editId="7B2A1604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981BDD7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C9E7A5B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89BA2F9" wp14:editId="25C7E654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139FB1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6C8C9BA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0DBDD04" wp14:editId="0DBA9449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0EEE1A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670520C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CDE4301" w14:textId="77777777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5BD581A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BE9B602" w14:textId="77777777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FF85F64" w14:textId="77777777" w:rsidR="00684488" w:rsidRPr="00C2098A" w:rsidRDefault="00684488" w:rsidP="00811117">
          <w:pPr>
            <w:pStyle w:val="Footer"/>
          </w:pPr>
        </w:p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88493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7CE53" w14:textId="77777777" w:rsidR="00217980" w:rsidRDefault="00217980" w:rsidP="0093024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6D650" w14:textId="77777777" w:rsidR="00652914" w:rsidRDefault="00652914" w:rsidP="00713050">
      <w:pPr>
        <w:spacing w:line="240" w:lineRule="auto"/>
      </w:pPr>
      <w:r>
        <w:separator/>
      </w:r>
    </w:p>
  </w:footnote>
  <w:footnote w:type="continuationSeparator" w:id="0">
    <w:p w14:paraId="78E0177C" w14:textId="77777777" w:rsidR="00652914" w:rsidRDefault="00652914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28E9B811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1A654903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667AFF2D" wp14:editId="179C45F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3D059A6D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41228B2B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3AAEBE73" w14:textId="77777777" w:rsidR="001A5CA9" w:rsidRPr="009B3C40" w:rsidRDefault="00652914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>
                      <w:docPart w:val="65285566E494428090CB1E0318BCB8D7"/>
                    </w:placeholder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5CCD0AC2" w14:textId="77777777" w:rsidR="001A5CA9" w:rsidRDefault="00E12C60" w:rsidP="001A5CA9">
                <w:pPr>
                  <w:pStyle w:val="Heading2"/>
                  <w:outlineLvl w:val="1"/>
                </w:pPr>
                <w:r>
                  <w:t xml:space="preserve"> | </w:t>
                </w:r>
              </w:p>
            </w:tc>
          </w:tr>
        </w:tbl>
        <w:p w14:paraId="6541D087" w14:textId="77777777" w:rsidR="001A5CA9" w:rsidRPr="00F207C0" w:rsidRDefault="001A5CA9" w:rsidP="001A5CA9"/>
      </w:tc>
    </w:tr>
  </w:tbl>
  <w:p w14:paraId="294722AB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B33ED"/>
    <w:multiLevelType w:val="hybridMultilevel"/>
    <w:tmpl w:val="7C64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80F93"/>
    <w:multiLevelType w:val="hybridMultilevel"/>
    <w:tmpl w:val="04F8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29EF"/>
    <w:multiLevelType w:val="hybridMultilevel"/>
    <w:tmpl w:val="D472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5244F"/>
    <w:multiLevelType w:val="hybridMultilevel"/>
    <w:tmpl w:val="40A2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62D80"/>
    <w:multiLevelType w:val="hybridMultilevel"/>
    <w:tmpl w:val="8506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D6"/>
    <w:rsid w:val="00073D8F"/>
    <w:rsid w:val="00091382"/>
    <w:rsid w:val="000A07DA"/>
    <w:rsid w:val="000A2BFA"/>
    <w:rsid w:val="000B0619"/>
    <w:rsid w:val="000B61CA"/>
    <w:rsid w:val="000D1E7F"/>
    <w:rsid w:val="000D6AC5"/>
    <w:rsid w:val="000F7610"/>
    <w:rsid w:val="00114ED7"/>
    <w:rsid w:val="001300CA"/>
    <w:rsid w:val="00140B0E"/>
    <w:rsid w:val="001A5CA9"/>
    <w:rsid w:val="001B2AC1"/>
    <w:rsid w:val="001B403A"/>
    <w:rsid w:val="001E06B0"/>
    <w:rsid w:val="001F4583"/>
    <w:rsid w:val="00200794"/>
    <w:rsid w:val="00217980"/>
    <w:rsid w:val="00271662"/>
    <w:rsid w:val="0027404F"/>
    <w:rsid w:val="00290AAA"/>
    <w:rsid w:val="00293B83"/>
    <w:rsid w:val="002B091C"/>
    <w:rsid w:val="002C2CDD"/>
    <w:rsid w:val="002D45C6"/>
    <w:rsid w:val="002E4D6D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305E4"/>
    <w:rsid w:val="0046104A"/>
    <w:rsid w:val="004717C5"/>
    <w:rsid w:val="004A24CC"/>
    <w:rsid w:val="004B3B56"/>
    <w:rsid w:val="00523479"/>
    <w:rsid w:val="00543DB7"/>
    <w:rsid w:val="005729B0"/>
    <w:rsid w:val="00583E4F"/>
    <w:rsid w:val="005D334A"/>
    <w:rsid w:val="00641630"/>
    <w:rsid w:val="00652914"/>
    <w:rsid w:val="00684488"/>
    <w:rsid w:val="006A3CE7"/>
    <w:rsid w:val="006A7746"/>
    <w:rsid w:val="006C4C50"/>
    <w:rsid w:val="006D6E32"/>
    <w:rsid w:val="006D76B1"/>
    <w:rsid w:val="00713050"/>
    <w:rsid w:val="00741125"/>
    <w:rsid w:val="00746F7F"/>
    <w:rsid w:val="007569C1"/>
    <w:rsid w:val="00763832"/>
    <w:rsid w:val="00772919"/>
    <w:rsid w:val="007D2696"/>
    <w:rsid w:val="007D2FD2"/>
    <w:rsid w:val="007D406E"/>
    <w:rsid w:val="007D6458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3024F"/>
    <w:rsid w:val="00965899"/>
    <w:rsid w:val="00985D58"/>
    <w:rsid w:val="009B3C40"/>
    <w:rsid w:val="009F7AD9"/>
    <w:rsid w:val="00A42540"/>
    <w:rsid w:val="00A50939"/>
    <w:rsid w:val="00A83413"/>
    <w:rsid w:val="00A93414"/>
    <w:rsid w:val="00AA6A40"/>
    <w:rsid w:val="00AA75F6"/>
    <w:rsid w:val="00AB25D6"/>
    <w:rsid w:val="00AD00FD"/>
    <w:rsid w:val="00AD777F"/>
    <w:rsid w:val="00AE3F0C"/>
    <w:rsid w:val="00AF0A8E"/>
    <w:rsid w:val="00B27019"/>
    <w:rsid w:val="00B40132"/>
    <w:rsid w:val="00B5664D"/>
    <w:rsid w:val="00B76A83"/>
    <w:rsid w:val="00BA5B40"/>
    <w:rsid w:val="00BD0206"/>
    <w:rsid w:val="00C2098A"/>
    <w:rsid w:val="00C45F2A"/>
    <w:rsid w:val="00C5444A"/>
    <w:rsid w:val="00C612DA"/>
    <w:rsid w:val="00C62C50"/>
    <w:rsid w:val="00C7741E"/>
    <w:rsid w:val="00C875AB"/>
    <w:rsid w:val="00CA3DF1"/>
    <w:rsid w:val="00CA4581"/>
    <w:rsid w:val="00CE18D5"/>
    <w:rsid w:val="00CE45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A0E17"/>
    <w:rsid w:val="00EA335A"/>
    <w:rsid w:val="00EB2D52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9EC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zia.shah\AppData\Local\Microsoft\Office\16.0\DTS\en-US%7bE4071B9B-94AC-4DD8-BE9E-440E6B3C2A60%7d\%7b309BCC5D-7228-4B7D-BDBE-849AF695D564%7dtf1639271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1350E8E38C4405AAA77CD3FE8E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A655D-DEA4-48FE-874F-51FFB7791259}"/>
      </w:docPartPr>
      <w:docPartBody>
        <w:p w:rsidR="00613BA0" w:rsidRDefault="00273D41">
          <w:pPr>
            <w:pStyle w:val="061350E8E38C4405AAA77CD3FE8E6C75"/>
          </w:pPr>
          <w:r>
            <w:t>Your name</w:t>
          </w:r>
        </w:p>
      </w:docPartBody>
    </w:docPart>
    <w:docPart>
      <w:docPartPr>
        <w:name w:val="E5A7E4760D1449E6A7B1C380CC085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0A6F-619A-482B-B312-B70845F9450C}"/>
      </w:docPartPr>
      <w:docPartBody>
        <w:p w:rsidR="00613BA0" w:rsidRDefault="00273D41">
          <w:pPr>
            <w:pStyle w:val="E5A7E4760D1449E6A7B1C380CC085EA7"/>
          </w:pPr>
          <w:r w:rsidRPr="007D6458">
            <w:t>Profession or Industry</w:t>
          </w:r>
        </w:p>
      </w:docPartBody>
    </w:docPart>
    <w:docPart>
      <w:docPartPr>
        <w:name w:val="65285566E494428090CB1E0318BCB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8AD47-7579-42D6-8EAF-7682419916F0}"/>
      </w:docPartPr>
      <w:docPartBody>
        <w:p w:rsidR="00613BA0" w:rsidRDefault="00273D41">
          <w:pPr>
            <w:pStyle w:val="65285566E494428090CB1E0318BCB8D7"/>
          </w:pPr>
          <w:r w:rsidRPr="00906BEE"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41"/>
    <w:rsid w:val="00273D41"/>
    <w:rsid w:val="00613BA0"/>
    <w:rsid w:val="009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E0C0610E2C419CBC78B2BF2EE14303">
    <w:name w:val="95E0C0610E2C419CBC78B2BF2EE14303"/>
  </w:style>
  <w:style w:type="paragraph" w:customStyle="1" w:styleId="7C6932E555374C47802D9F9A14089F1E">
    <w:name w:val="7C6932E555374C47802D9F9A14089F1E"/>
  </w:style>
  <w:style w:type="paragraph" w:customStyle="1" w:styleId="5ED096A30B484A1A993484724332E788">
    <w:name w:val="5ED096A30B484A1A993484724332E788"/>
  </w:style>
  <w:style w:type="paragraph" w:customStyle="1" w:styleId="0BED632E75D3411BB9FB2FDD962E7E14">
    <w:name w:val="0BED632E75D3411BB9FB2FDD962E7E14"/>
  </w:style>
  <w:style w:type="paragraph" w:customStyle="1" w:styleId="F6576E6BC20E4A28AE13F8A28C8277F7">
    <w:name w:val="F6576E6BC20E4A28AE13F8A28C8277F7"/>
  </w:style>
  <w:style w:type="paragraph" w:customStyle="1" w:styleId="061350E8E38C4405AAA77CD3FE8E6C75">
    <w:name w:val="061350E8E38C4405AAA77CD3FE8E6C75"/>
  </w:style>
  <w:style w:type="paragraph" w:customStyle="1" w:styleId="E5A7E4760D1449E6A7B1C380CC085EA7">
    <w:name w:val="E5A7E4760D1449E6A7B1C380CC085EA7"/>
  </w:style>
  <w:style w:type="paragraph" w:customStyle="1" w:styleId="2CCCA5250AE74662A14CC57DFC9A0D1A">
    <w:name w:val="2CCCA5250AE74662A14CC57DFC9A0D1A"/>
  </w:style>
  <w:style w:type="paragraph" w:customStyle="1" w:styleId="0D92E1E7CB784E36B0C9C699814AC46D">
    <w:name w:val="0D92E1E7CB784E36B0C9C699814AC46D"/>
  </w:style>
  <w:style w:type="paragraph" w:customStyle="1" w:styleId="DC3DFF3B6F1945A083511E267C8284D7">
    <w:name w:val="DC3DFF3B6F1945A083511E267C8284D7"/>
  </w:style>
  <w:style w:type="paragraph" w:customStyle="1" w:styleId="DD680E89B0A34586A0ED87AC954C4565">
    <w:name w:val="DD680E89B0A34586A0ED87AC954C4565"/>
  </w:style>
  <w:style w:type="paragraph" w:customStyle="1" w:styleId="DAB7B33AEFB341C3B8A7207A6EBC8AC2">
    <w:name w:val="DAB7B33AEFB341C3B8A7207A6EBC8AC2"/>
  </w:style>
  <w:style w:type="paragraph" w:customStyle="1" w:styleId="20A6BA6B35C64038A19BD1D390F6F8B7">
    <w:name w:val="20A6BA6B35C64038A19BD1D390F6F8B7"/>
  </w:style>
  <w:style w:type="paragraph" w:customStyle="1" w:styleId="EE97B8649B72498DA46914A69385F634">
    <w:name w:val="EE97B8649B72498DA46914A69385F634"/>
  </w:style>
  <w:style w:type="paragraph" w:customStyle="1" w:styleId="EEFB8C8CA6E34A32ADD32B60A4A129D3">
    <w:name w:val="EEFB8C8CA6E34A32ADD32B60A4A129D3"/>
  </w:style>
  <w:style w:type="paragraph" w:customStyle="1" w:styleId="621D3E1A18C448BCA9F8D387726F5810">
    <w:name w:val="621D3E1A18C448BCA9F8D387726F5810"/>
  </w:style>
  <w:style w:type="paragraph" w:customStyle="1" w:styleId="08889321C2384593B6C7CBA2AB86ED5A">
    <w:name w:val="08889321C2384593B6C7CBA2AB86ED5A"/>
  </w:style>
  <w:style w:type="paragraph" w:customStyle="1" w:styleId="3654B900DFB34A9C8F5A1AF990D0D634">
    <w:name w:val="3654B900DFB34A9C8F5A1AF990D0D634"/>
  </w:style>
  <w:style w:type="paragraph" w:customStyle="1" w:styleId="829CBAE492674D479FAC187124B68C99">
    <w:name w:val="829CBAE492674D479FAC187124B68C99"/>
  </w:style>
  <w:style w:type="paragraph" w:customStyle="1" w:styleId="7C53D9BE3E9749A3A45ECEFB648AB7A3">
    <w:name w:val="7C53D9BE3E9749A3A45ECEFB648AB7A3"/>
  </w:style>
  <w:style w:type="paragraph" w:customStyle="1" w:styleId="F4843F0D81C54536800BD7CC1B57F7AE">
    <w:name w:val="F4843F0D81C54536800BD7CC1B57F7AE"/>
  </w:style>
  <w:style w:type="paragraph" w:customStyle="1" w:styleId="C80E41F496044338BD06A4ECB48BA480">
    <w:name w:val="C80E41F496044338BD06A4ECB48BA480"/>
  </w:style>
  <w:style w:type="paragraph" w:customStyle="1" w:styleId="8DC62169AB8143838CD71040E18F1299">
    <w:name w:val="8DC62169AB8143838CD71040E18F1299"/>
  </w:style>
  <w:style w:type="paragraph" w:customStyle="1" w:styleId="E21C9D420DE24A9CAAEA367393BD17E1">
    <w:name w:val="E21C9D420DE24A9CAAEA367393BD17E1"/>
  </w:style>
  <w:style w:type="paragraph" w:customStyle="1" w:styleId="69B45D72BFDB4C218995297B6876758B">
    <w:name w:val="69B45D72BFDB4C218995297B6876758B"/>
  </w:style>
  <w:style w:type="paragraph" w:customStyle="1" w:styleId="F482ED6C1A944326B33B95F1FD0EE8B6">
    <w:name w:val="F482ED6C1A944326B33B95F1FD0EE8B6"/>
  </w:style>
  <w:style w:type="paragraph" w:customStyle="1" w:styleId="65285566E494428090CB1E0318BCB8D7">
    <w:name w:val="65285566E494428090CB1E0318BCB8D7"/>
  </w:style>
  <w:style w:type="paragraph" w:customStyle="1" w:styleId="A0C24C2D7F5C402FA5865D7ECB815C0F">
    <w:name w:val="A0C24C2D7F5C402FA5865D7ECB815C0F"/>
  </w:style>
  <w:style w:type="paragraph" w:customStyle="1" w:styleId="8FC6854194114DC3AA8BD065EF4C0A99">
    <w:name w:val="8FC6854194114DC3AA8BD065EF4C0A99"/>
  </w:style>
  <w:style w:type="paragraph" w:customStyle="1" w:styleId="86C3131E29BB42B1975E1D2243D8AAA7">
    <w:name w:val="86C3131E29BB42B1975E1D2243D8AA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5D5BD-05B7-40A6-9CC5-2EF39466DF9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438B1A1-8E3E-4ECB-AF6A-9696112F2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E1CE4-58D7-4CBF-940A-979F22371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{309BCC5D-7228-4B7D-BDBE-849AF695D564}tf16392716_win32</Template>
  <TotalTime>0</TotalTime>
  <Pages>2</Pages>
  <Words>317</Words>
  <Characters>1548</Characters>
  <Application>Microsoft Office Word</Application>
  <DocSecurity>0</DocSecurity>
  <Lines>64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Source: https://www.cdc.gov/coronavirus/2019-ncov/vaccines/expect.html</dc:subject>
  <dc:creator/>
  <cp:keywords/>
  <dc:description/>
  <cp:lastModifiedBy/>
  <cp:revision>1</cp:revision>
  <dcterms:created xsi:type="dcterms:W3CDTF">2021-02-02T14:43:00Z</dcterms:created>
  <dcterms:modified xsi:type="dcterms:W3CDTF">2021-04-07T13:01:00Z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